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3" w:rsidRPr="00CB303B" w:rsidRDefault="00CE0473" w:rsidP="006621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ČESTNÉ PROHLÁŠENÍ</w:t>
      </w:r>
    </w:p>
    <w:p w:rsidR="00CE0473" w:rsidRDefault="00CE0473" w:rsidP="006621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CE0473" w:rsidRPr="006252C7" w:rsidRDefault="00CE0473" w:rsidP="006621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p</w:t>
      </w:r>
      <w:r w:rsidRPr="006252C7">
        <w:rPr>
          <w:rFonts w:cs="Calibri"/>
          <w:bCs/>
          <w:color w:val="000000"/>
          <w:sz w:val="24"/>
          <w:szCs w:val="24"/>
        </w:rPr>
        <w:t xml:space="preserve">ro účely poskytnutí </w:t>
      </w:r>
      <w:r>
        <w:rPr>
          <w:rFonts w:cs="Calibri"/>
          <w:bCs/>
          <w:color w:val="000000"/>
          <w:sz w:val="24"/>
          <w:szCs w:val="24"/>
        </w:rPr>
        <w:t>„Příspěvku z Fondu O</w:t>
      </w:r>
      <w:r w:rsidRPr="006252C7">
        <w:rPr>
          <w:rFonts w:cs="Calibri"/>
          <w:bCs/>
          <w:color w:val="000000"/>
          <w:sz w:val="24"/>
          <w:szCs w:val="24"/>
        </w:rPr>
        <w:t>bce Moldava</w:t>
      </w:r>
      <w:r>
        <w:rPr>
          <w:rFonts w:cs="Calibri"/>
          <w:bCs/>
          <w:color w:val="000000"/>
          <w:sz w:val="24"/>
          <w:szCs w:val="24"/>
        </w:rPr>
        <w:t>“</w:t>
      </w:r>
    </w:p>
    <w:p w:rsidR="00CE0473" w:rsidRDefault="00CE0473" w:rsidP="006621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8"/>
          <w:szCs w:val="28"/>
        </w:rPr>
      </w:pPr>
    </w:p>
    <w:p w:rsidR="00CE0473" w:rsidRDefault="00CE0473" w:rsidP="006621B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2340"/>
      </w:tblGrid>
      <w:tr w:rsidR="00CE0473" w:rsidRPr="00E37A96" w:rsidTr="00E37A96">
        <w:trPr>
          <w:trHeight w:val="598"/>
          <w:jc w:val="right"/>
        </w:trPr>
        <w:tc>
          <w:tcPr>
            <w:tcW w:w="4248" w:type="dxa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28"/>
                <w:szCs w:val="28"/>
              </w:rPr>
            </w:pPr>
          </w:p>
        </w:tc>
      </w:tr>
    </w:tbl>
    <w:p w:rsidR="00CE0473" w:rsidRPr="006252C7" w:rsidRDefault="00CE0473" w:rsidP="00CB30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6252C7">
        <w:rPr>
          <w:rFonts w:cs="Calibri"/>
          <w:b/>
          <w:bCs/>
          <w:color w:val="000000"/>
          <w:sz w:val="24"/>
          <w:szCs w:val="24"/>
        </w:rPr>
        <w:t>Já, občan Moldavy</w:t>
      </w:r>
    </w:p>
    <w:p w:rsidR="00CE0473" w:rsidRDefault="00CE0473" w:rsidP="00CB303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      </w:t>
      </w:r>
    </w:p>
    <w:p w:rsidR="00CE0473" w:rsidRPr="00CB303B" w:rsidRDefault="00CE0473" w:rsidP="00FC7920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bCs/>
          <w:color w:val="000000"/>
        </w:rPr>
      </w:pPr>
      <w:r w:rsidRPr="00FC7920">
        <w:rPr>
          <w:rFonts w:cs="Calibri"/>
          <w:bCs/>
          <w:color w:val="000000"/>
          <w:sz w:val="20"/>
          <w:szCs w:val="20"/>
        </w:rPr>
        <w:t xml:space="preserve"> </w:t>
      </w:r>
      <w:r w:rsidRPr="00BD0D6B">
        <w:rPr>
          <w:rFonts w:cs="Calibri"/>
          <w:bCs/>
          <w:color w:val="000000"/>
          <w:sz w:val="16"/>
          <w:szCs w:val="16"/>
        </w:rPr>
        <w:t>Jméno a příjmení žadatele</w:t>
      </w:r>
      <w:r>
        <w:rPr>
          <w:rFonts w:cs="Calibri"/>
          <w:bCs/>
          <w:color w:val="000000"/>
        </w:rPr>
        <w:t xml:space="preserve">                        </w:t>
      </w:r>
      <w:r>
        <w:rPr>
          <w:rFonts w:cs="Calibri"/>
          <w:bCs/>
          <w:color w:val="000000"/>
        </w:rPr>
        <w:tab/>
        <w:t xml:space="preserve"> </w:t>
      </w:r>
      <w:r w:rsidRPr="00BD0D6B">
        <w:rPr>
          <w:rFonts w:cs="Calibri"/>
          <w:bCs/>
          <w:color w:val="000000"/>
          <w:sz w:val="16"/>
          <w:szCs w:val="16"/>
        </w:rPr>
        <w:t>rodné číslo žadatele</w:t>
      </w:r>
      <w:r w:rsidRPr="00CB303B">
        <w:rPr>
          <w:rFonts w:cs="Calibri"/>
          <w:bCs/>
          <w:color w:val="000000"/>
          <w:sz w:val="24"/>
          <w:szCs w:val="24"/>
        </w:rPr>
        <w:t xml:space="preserve">   </w:t>
      </w:r>
    </w:p>
    <w:p w:rsidR="00CE0473" w:rsidRDefault="00CE0473" w:rsidP="006621B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4118" w:tblpY="-7"/>
        <w:tblOverlap w:val="never"/>
        <w:tblW w:w="6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3"/>
      </w:tblGrid>
      <w:tr w:rsidR="00CE0473" w:rsidRPr="00E37A96" w:rsidTr="00E37A96">
        <w:trPr>
          <w:trHeight w:val="725"/>
        </w:trPr>
        <w:tc>
          <w:tcPr>
            <w:tcW w:w="6613" w:type="dxa"/>
            <w:vAlign w:val="bottom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E0473" w:rsidRPr="006252C7" w:rsidRDefault="00CE0473" w:rsidP="00CB30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6252C7">
        <w:rPr>
          <w:rFonts w:cs="Calibri"/>
          <w:b/>
          <w:bCs/>
          <w:color w:val="000000"/>
          <w:sz w:val="24"/>
          <w:szCs w:val="24"/>
        </w:rPr>
        <w:t>trvale bytem</w:t>
      </w:r>
    </w:p>
    <w:p w:rsidR="00CE0473" w:rsidRDefault="00CE0473" w:rsidP="00CB30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CE0473" w:rsidRPr="00BD0D6B" w:rsidRDefault="00CE0473" w:rsidP="00CB303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>Adresa žadatele</w:t>
      </w:r>
    </w:p>
    <w:p w:rsidR="00CE0473" w:rsidRPr="00FC7920" w:rsidRDefault="00CE0473" w:rsidP="00CB30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</w:p>
    <w:p w:rsidR="00CE0473" w:rsidRPr="00BD0D6B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D0D6B">
        <w:rPr>
          <w:rFonts w:cs="Calibri"/>
          <w:b/>
          <w:bCs/>
          <w:color w:val="000000"/>
          <w:sz w:val="24"/>
          <w:szCs w:val="24"/>
        </w:rPr>
        <w:t>Čestně prohlašuji, že jako žadatel ke dni podání žádosti o Příspěvek z Fondu Obce Moldava z grantového programu:</w:t>
      </w:r>
    </w:p>
    <w:tbl>
      <w:tblPr>
        <w:tblpPr w:leftFromText="141" w:rightFromText="141" w:vertAnchor="text" w:horzAnchor="margin" w:tblpY="345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0"/>
      </w:tblGrid>
      <w:tr w:rsidR="00CE0473" w:rsidRPr="00E37A96" w:rsidTr="00E37A96">
        <w:trPr>
          <w:trHeight w:val="638"/>
        </w:trPr>
        <w:tc>
          <w:tcPr>
            <w:tcW w:w="9320" w:type="dxa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CE0473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CE0473" w:rsidRPr="006C5AEB" w:rsidRDefault="00CE0473" w:rsidP="006C5AEB">
      <w:pPr>
        <w:pStyle w:val="NoSpacing"/>
        <w:rPr>
          <w:b/>
        </w:rPr>
      </w:pPr>
    </w:p>
    <w:p w:rsidR="00CE0473" w:rsidRPr="006C5AEB" w:rsidRDefault="00CE0473" w:rsidP="006C5AEB">
      <w:pPr>
        <w:pStyle w:val="NoSpacing"/>
        <w:rPr>
          <w:b/>
          <w:sz w:val="24"/>
          <w:szCs w:val="24"/>
        </w:rPr>
      </w:pPr>
    </w:p>
    <w:p w:rsidR="00CE0473" w:rsidRPr="006C5AEB" w:rsidRDefault="00CE0473" w:rsidP="006C5AEB">
      <w:pPr>
        <w:pStyle w:val="NoSpacing"/>
        <w:rPr>
          <w:b/>
          <w:sz w:val="24"/>
          <w:szCs w:val="24"/>
        </w:rPr>
      </w:pPr>
      <w:r w:rsidRPr="006C5AEB">
        <w:rPr>
          <w:b/>
          <w:sz w:val="24"/>
          <w:szCs w:val="24"/>
        </w:rPr>
        <w:t>- nemám žádné závazky po lhůtě splatnosti vůči rozpočtu Obce Moldava</w:t>
      </w:r>
    </w:p>
    <w:p w:rsidR="00CE0473" w:rsidRDefault="00CE0473" w:rsidP="006C5AEB">
      <w:pPr>
        <w:pStyle w:val="NoSpacing"/>
        <w:rPr>
          <w:b/>
        </w:rPr>
      </w:pPr>
    </w:p>
    <w:p w:rsidR="00CE0473" w:rsidRPr="001B3F01" w:rsidRDefault="00CE0473" w:rsidP="001B3F01">
      <w:pPr>
        <w:pStyle w:val="NoSpacing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995"/>
        <w:gridCol w:w="5970"/>
      </w:tblGrid>
      <w:tr w:rsidR="00CE0473" w:rsidRPr="00E37A96" w:rsidTr="00E37A96">
        <w:trPr>
          <w:trHeight w:val="635"/>
          <w:jc w:val="center"/>
        </w:trPr>
        <w:tc>
          <w:tcPr>
            <w:tcW w:w="2318" w:type="dxa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0473" w:rsidRPr="00E37A96" w:rsidRDefault="00CE0473" w:rsidP="00E37A96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0" w:type="dxa"/>
          </w:tcPr>
          <w:p w:rsidR="00CE0473" w:rsidRPr="00E37A96" w:rsidRDefault="00CE0473" w:rsidP="00E37A96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E0473" w:rsidRPr="00BD0D6B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BD0D6B">
        <w:rPr>
          <w:rFonts w:cs="Calibri"/>
          <w:bCs/>
          <w:color w:val="000000"/>
          <w:sz w:val="16"/>
          <w:szCs w:val="16"/>
        </w:rPr>
        <w:t xml:space="preserve">           </w:t>
      </w:r>
      <w:r>
        <w:rPr>
          <w:rFonts w:cs="Calibri"/>
          <w:bCs/>
          <w:color w:val="000000"/>
          <w:sz w:val="16"/>
          <w:szCs w:val="16"/>
        </w:rPr>
        <w:t xml:space="preserve">  </w:t>
      </w:r>
      <w:r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>Datum</w:t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  <w:t xml:space="preserve">   </w:t>
      </w:r>
      <w:r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 xml:space="preserve"> podpis žadatele nebo jeho zákonného zástupce </w:t>
      </w:r>
    </w:p>
    <w:p w:rsidR="00CE0473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:rsidR="00CE0473" w:rsidRPr="001B3F01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Já, výše jmenovaný, zároveň čestně prohlašuji, že ke dni podání žádosti o Příspěvek z Fondu Obce Moldava nemám zřízený bankovní účet.</w:t>
      </w:r>
    </w:p>
    <w:p w:rsidR="00CE0473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:rsidR="00CE0473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995"/>
        <w:gridCol w:w="5970"/>
      </w:tblGrid>
      <w:tr w:rsidR="00CE0473" w:rsidRPr="00E37A96" w:rsidTr="00E37A96">
        <w:trPr>
          <w:trHeight w:val="635"/>
          <w:jc w:val="center"/>
        </w:trPr>
        <w:tc>
          <w:tcPr>
            <w:tcW w:w="2318" w:type="dxa"/>
          </w:tcPr>
          <w:p w:rsidR="00CE0473" w:rsidRPr="00E37A96" w:rsidRDefault="00CE0473" w:rsidP="00E37A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0473" w:rsidRPr="00E37A96" w:rsidRDefault="00CE0473" w:rsidP="00E37A96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0" w:type="dxa"/>
          </w:tcPr>
          <w:p w:rsidR="00CE0473" w:rsidRPr="00E37A96" w:rsidRDefault="00CE0473" w:rsidP="00E37A96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E0473" w:rsidRDefault="00CE0473" w:rsidP="000B5A1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16"/>
          <w:szCs w:val="16"/>
        </w:rPr>
      </w:pPr>
      <w:r w:rsidRPr="00BD0D6B">
        <w:rPr>
          <w:rFonts w:cs="Calibri"/>
          <w:bCs/>
          <w:color w:val="000000"/>
          <w:sz w:val="16"/>
          <w:szCs w:val="16"/>
        </w:rPr>
        <w:t xml:space="preserve">           </w:t>
      </w:r>
      <w:r>
        <w:rPr>
          <w:rFonts w:cs="Calibri"/>
          <w:bCs/>
          <w:color w:val="000000"/>
          <w:sz w:val="16"/>
          <w:szCs w:val="16"/>
        </w:rPr>
        <w:t xml:space="preserve">  </w:t>
      </w:r>
      <w:r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>Datum</w:t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ab/>
        <w:t xml:space="preserve">   </w:t>
      </w:r>
      <w:r>
        <w:rPr>
          <w:rFonts w:cs="Calibri"/>
          <w:bCs/>
          <w:color w:val="000000"/>
          <w:sz w:val="16"/>
          <w:szCs w:val="16"/>
        </w:rPr>
        <w:tab/>
      </w:r>
      <w:r w:rsidRPr="00BD0D6B">
        <w:rPr>
          <w:rFonts w:cs="Calibri"/>
          <w:bCs/>
          <w:color w:val="000000"/>
          <w:sz w:val="16"/>
          <w:szCs w:val="16"/>
        </w:rPr>
        <w:t xml:space="preserve"> podpis žadatele nebo jeho zákonného zástupce </w:t>
      </w:r>
      <w:bookmarkStart w:id="0" w:name="_GoBack"/>
      <w:bookmarkEnd w:id="0"/>
    </w:p>
    <w:sectPr w:rsidR="00CE0473" w:rsidSect="00BD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052"/>
    <w:rsid w:val="000B5A14"/>
    <w:rsid w:val="000E265F"/>
    <w:rsid w:val="001626CF"/>
    <w:rsid w:val="001B3F01"/>
    <w:rsid w:val="00591CFF"/>
    <w:rsid w:val="005D3D3B"/>
    <w:rsid w:val="006252C7"/>
    <w:rsid w:val="006621B9"/>
    <w:rsid w:val="006C5AEB"/>
    <w:rsid w:val="00726363"/>
    <w:rsid w:val="00AD6BD2"/>
    <w:rsid w:val="00BD0D6B"/>
    <w:rsid w:val="00C1002E"/>
    <w:rsid w:val="00C10CDA"/>
    <w:rsid w:val="00C231D1"/>
    <w:rsid w:val="00C94E9E"/>
    <w:rsid w:val="00CB303B"/>
    <w:rsid w:val="00CE0473"/>
    <w:rsid w:val="00CF6845"/>
    <w:rsid w:val="00D31052"/>
    <w:rsid w:val="00E37A96"/>
    <w:rsid w:val="00E82AA4"/>
    <w:rsid w:val="00ED1F0F"/>
    <w:rsid w:val="00F800B3"/>
    <w:rsid w:val="00F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2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C5A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103</Words>
  <Characters>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Infocentrum</dc:creator>
  <cp:keywords/>
  <dc:description/>
  <cp:lastModifiedBy>Moldava</cp:lastModifiedBy>
  <cp:revision>2</cp:revision>
  <cp:lastPrinted>2012-10-23T18:42:00Z</cp:lastPrinted>
  <dcterms:created xsi:type="dcterms:W3CDTF">2014-06-24T08:01:00Z</dcterms:created>
  <dcterms:modified xsi:type="dcterms:W3CDTF">2014-06-24T08:01:00Z</dcterms:modified>
</cp:coreProperties>
</file>